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EDD6" w14:textId="0C0F418E" w:rsidR="00ED0D7C" w:rsidRDefault="00EC0CF1" w:rsidP="00C34898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C0CF1">
        <w:rPr>
          <w:rFonts w:ascii="HG丸ｺﾞｼｯｸM-PRO" w:eastAsia="HG丸ｺﾞｼｯｸM-PRO" w:hAnsi="HG丸ｺﾞｼｯｸM-PRO" w:hint="eastAsia"/>
          <w:sz w:val="32"/>
          <w:szCs w:val="32"/>
        </w:rPr>
        <w:t>令和4年度第</w:t>
      </w:r>
      <w:r w:rsidR="00341CBB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Pr="00EC0CF1">
        <w:rPr>
          <w:rFonts w:ascii="HG丸ｺﾞｼｯｸM-PRO" w:eastAsia="HG丸ｺﾞｼｯｸM-PRO" w:hAnsi="HG丸ｺﾞｼｯｸM-PRO" w:hint="eastAsia"/>
          <w:sz w:val="32"/>
          <w:szCs w:val="32"/>
        </w:rPr>
        <w:t>回研修会</w:t>
      </w:r>
      <w:r w:rsidR="00ED0D7C">
        <w:rPr>
          <w:rFonts w:ascii="HG丸ｺﾞｼｯｸM-PRO" w:eastAsia="HG丸ｺﾞｼｯｸM-PRO" w:hAnsi="HG丸ｺﾞｼｯｸM-PRO" w:hint="eastAsia"/>
          <w:sz w:val="32"/>
          <w:szCs w:val="32"/>
        </w:rPr>
        <w:t>【W</w:t>
      </w:r>
      <w:r w:rsidR="00ED0D7C">
        <w:rPr>
          <w:rFonts w:ascii="HG丸ｺﾞｼｯｸM-PRO" w:eastAsia="HG丸ｺﾞｼｯｸM-PRO" w:hAnsi="HG丸ｺﾞｼｯｸM-PRO"/>
          <w:sz w:val="32"/>
          <w:szCs w:val="32"/>
        </w:rPr>
        <w:t>EB</w:t>
      </w:r>
      <w:r w:rsidR="00ED0D7C">
        <w:rPr>
          <w:rFonts w:ascii="HG丸ｺﾞｼｯｸM-PRO" w:eastAsia="HG丸ｺﾞｼｯｸM-PRO" w:hAnsi="HG丸ｺﾞｼｯｸM-PRO" w:hint="eastAsia"/>
          <w:sz w:val="32"/>
          <w:szCs w:val="32"/>
        </w:rPr>
        <w:t>】(</w:t>
      </w:r>
      <w:r w:rsidR="00ED0D7C">
        <w:rPr>
          <w:rFonts w:ascii="HG丸ｺﾞｼｯｸM-PRO" w:eastAsia="HG丸ｺﾞｼｯｸM-PRO" w:hAnsi="HG丸ｺﾞｼｯｸM-PRO"/>
          <w:sz w:val="32"/>
          <w:szCs w:val="32"/>
        </w:rPr>
        <w:t>10/22)</w:t>
      </w:r>
      <w:r w:rsidRPr="00EC0CF1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14:paraId="498D31F5" w14:textId="661F383E" w:rsidR="00B17728" w:rsidRDefault="00EC0CF1" w:rsidP="00B17728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EC0CF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FAX用紙</w:t>
      </w:r>
    </w:p>
    <w:p w14:paraId="56BD8C19" w14:textId="77762FBC" w:rsidR="00B17728" w:rsidRDefault="00B17728" w:rsidP="00B17728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0C1233D0" w14:textId="77777777" w:rsidR="005E6B61" w:rsidRDefault="005E6B61" w:rsidP="00B17728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14:paraId="531857C0" w14:textId="48C25902" w:rsidR="00EC0CF1" w:rsidRDefault="00EC0CF1" w:rsidP="00B17728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D7600">
        <w:rPr>
          <w:rFonts w:ascii="HG丸ｺﾞｼｯｸM-PRO" w:eastAsia="HG丸ｺﾞｼｯｸM-PRO" w:hAnsi="HG丸ｺﾞｼｯｸM-PRO" w:hint="eastAsia"/>
          <w:sz w:val="32"/>
          <w:szCs w:val="32"/>
        </w:rPr>
        <w:t>施設名（　　　　　　　　　　　　　）</w:t>
      </w:r>
    </w:p>
    <w:p w14:paraId="62DD7D5D" w14:textId="77777777" w:rsidR="00B17728" w:rsidRPr="00B17728" w:rsidRDefault="00B17728" w:rsidP="00B17728">
      <w:pPr>
        <w:widowControl/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W w:w="7933" w:type="dxa"/>
        <w:tblInd w:w="8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1"/>
        <w:gridCol w:w="4252"/>
      </w:tblGrid>
      <w:tr w:rsidR="005E6B61" w:rsidRPr="00762E51" w14:paraId="2323BEF6" w14:textId="77777777" w:rsidTr="005E6B61">
        <w:trPr>
          <w:trHeight w:val="129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DBAB" w14:textId="77777777" w:rsidR="005E6B61" w:rsidRPr="00762E51" w:rsidRDefault="005E6B61" w:rsidP="003F2C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8"/>
                <w:szCs w:val="28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E63B" w14:textId="77777777" w:rsidR="005E6B61" w:rsidRPr="00762E51" w:rsidRDefault="005E6B61" w:rsidP="003F2C5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病院で一緒に参加の場合と</w:t>
            </w:r>
          </w:p>
          <w:p w14:paraId="0FF43B14" w14:textId="77777777" w:rsidR="005E6B61" w:rsidRPr="00762E51" w:rsidRDefault="005E6B61" w:rsidP="003F2C5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個人で参加の場合の区別を記入し、</w:t>
            </w:r>
          </w:p>
          <w:p w14:paraId="278B3958" w14:textId="77777777" w:rsidR="005E6B61" w:rsidRPr="00762E51" w:rsidRDefault="005E6B61" w:rsidP="003F2C5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メールアドレスを記入してください</w:t>
            </w:r>
          </w:p>
        </w:tc>
      </w:tr>
      <w:tr w:rsidR="005E6B61" w:rsidRPr="00762E51" w14:paraId="31103AA4" w14:textId="77777777" w:rsidTr="005E6B61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2F" w14:textId="0F8AA59D" w:rsidR="005E6B61" w:rsidRPr="00453E32" w:rsidRDefault="005E6B61" w:rsidP="00CB7A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0D6E" w14:textId="05BE0A1B" w:rsidR="005E6B61" w:rsidRDefault="005E6B61" w:rsidP="00CB7A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病院（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）</w:t>
            </w:r>
          </w:p>
          <w:p w14:paraId="2DAB8558" w14:textId="77777777" w:rsidR="005E6B61" w:rsidRPr="00762E51" w:rsidRDefault="005E6B61" w:rsidP="00CB7A58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76122487" w14:textId="295C7F44" w:rsidR="005E6B61" w:rsidRPr="00762E51" w:rsidRDefault="005E6B61" w:rsidP="00CB7A5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個人（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）</w:t>
            </w:r>
          </w:p>
        </w:tc>
      </w:tr>
      <w:tr w:rsidR="005E6B61" w:rsidRPr="00762E51" w14:paraId="5F3E8AEC" w14:textId="77777777" w:rsidTr="005E6B61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8868" w14:textId="55002A50" w:rsidR="005E6B61" w:rsidRPr="00453E32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143A" w14:textId="77777777" w:rsidR="005E6B61" w:rsidRDefault="005E6B61" w:rsidP="005E6B6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病院（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）</w:t>
            </w:r>
          </w:p>
          <w:p w14:paraId="2DE1B80F" w14:textId="77777777" w:rsidR="005E6B61" w:rsidRPr="00762E51" w:rsidRDefault="005E6B61" w:rsidP="005E6B61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599FB70E" w14:textId="475ED9C3" w:rsidR="005E6B61" w:rsidRPr="00762E51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個人（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）</w:t>
            </w:r>
          </w:p>
        </w:tc>
      </w:tr>
      <w:tr w:rsidR="005E6B61" w:rsidRPr="00762E51" w14:paraId="3ABBD03E" w14:textId="77777777" w:rsidTr="005E6B61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E8A5" w14:textId="02641456" w:rsidR="005E6B61" w:rsidRPr="00453E32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C04F" w14:textId="77777777" w:rsidR="005E6B61" w:rsidRDefault="005E6B61" w:rsidP="005E6B6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病院（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）</w:t>
            </w:r>
          </w:p>
          <w:p w14:paraId="33ED6261" w14:textId="77777777" w:rsidR="005E6B61" w:rsidRPr="00762E51" w:rsidRDefault="005E6B61" w:rsidP="005E6B61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398EEA35" w14:textId="34E3E840" w:rsidR="005E6B61" w:rsidRPr="00762E51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個人（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）</w:t>
            </w:r>
          </w:p>
        </w:tc>
      </w:tr>
      <w:tr w:rsidR="005E6B61" w:rsidRPr="00762E51" w14:paraId="5DAD1613" w14:textId="77777777" w:rsidTr="005E6B61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AC20" w14:textId="546CCF7A" w:rsidR="005E6B61" w:rsidRPr="00453E32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07FA" w14:textId="77777777" w:rsidR="005E6B61" w:rsidRDefault="005E6B61" w:rsidP="005E6B6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病院（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）</w:t>
            </w:r>
          </w:p>
          <w:p w14:paraId="6EF5B49F" w14:textId="77777777" w:rsidR="005E6B61" w:rsidRPr="00762E51" w:rsidRDefault="005E6B61" w:rsidP="005E6B61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06ED6E4C" w14:textId="631F1771" w:rsidR="005E6B61" w:rsidRPr="00762E51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個人（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）</w:t>
            </w:r>
          </w:p>
        </w:tc>
      </w:tr>
      <w:tr w:rsidR="005E6B61" w:rsidRPr="00762E51" w14:paraId="728341ED" w14:textId="77777777" w:rsidTr="005E6B61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B408" w14:textId="6D6069EA" w:rsidR="005E6B61" w:rsidRPr="00453E32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3421" w14:textId="77777777" w:rsidR="005E6B61" w:rsidRDefault="005E6B61" w:rsidP="005E6B6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病院（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）</w:t>
            </w:r>
          </w:p>
          <w:p w14:paraId="34FDBD51" w14:textId="77777777" w:rsidR="005E6B61" w:rsidRPr="00762E51" w:rsidRDefault="005E6B61" w:rsidP="005E6B61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17109726" w14:textId="0554926A" w:rsidR="005E6B61" w:rsidRPr="00762E51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個人（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）</w:t>
            </w:r>
          </w:p>
        </w:tc>
      </w:tr>
      <w:tr w:rsidR="005E6B61" w:rsidRPr="00762E51" w14:paraId="349C269B" w14:textId="77777777" w:rsidTr="005E6B61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46FF" w14:textId="26CC2ABF" w:rsidR="005E6B61" w:rsidRPr="00453E32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AF3D" w14:textId="77777777" w:rsidR="005E6B61" w:rsidRDefault="005E6B61" w:rsidP="005E6B6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病院（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）</w:t>
            </w:r>
          </w:p>
          <w:p w14:paraId="62C69532" w14:textId="77777777" w:rsidR="005E6B61" w:rsidRPr="00762E51" w:rsidRDefault="005E6B61" w:rsidP="005E6B61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75D2D757" w14:textId="7756776D" w:rsidR="005E6B61" w:rsidRPr="00762E51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個人（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）</w:t>
            </w:r>
          </w:p>
        </w:tc>
      </w:tr>
      <w:tr w:rsidR="005E6B61" w:rsidRPr="00762E51" w14:paraId="12DE1727" w14:textId="77777777" w:rsidTr="005E6B61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13A6" w14:textId="0190BB3B" w:rsidR="005E6B61" w:rsidRPr="00453E32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9C08" w14:textId="77777777" w:rsidR="005E6B61" w:rsidRDefault="005E6B61" w:rsidP="005E6B6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病院（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）</w:t>
            </w:r>
          </w:p>
          <w:p w14:paraId="3BF9AC3C" w14:textId="77777777" w:rsidR="005E6B61" w:rsidRPr="00762E51" w:rsidRDefault="005E6B61" w:rsidP="005E6B61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20DB29C4" w14:textId="74513EA7" w:rsidR="005E6B61" w:rsidRPr="00762E51" w:rsidRDefault="005E6B61" w:rsidP="005E6B6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個人（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）</w:t>
            </w:r>
          </w:p>
        </w:tc>
      </w:tr>
      <w:tr w:rsidR="005E6B61" w:rsidRPr="00762E51" w14:paraId="237B2951" w14:textId="77777777" w:rsidTr="005E6B61">
        <w:trPr>
          <w:trHeight w:val="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3492" w14:textId="286B71BE" w:rsidR="005E6B61" w:rsidRPr="00453E32" w:rsidRDefault="005E6B61" w:rsidP="005E6B61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BD9F" w14:textId="77777777" w:rsidR="005E6B61" w:rsidRDefault="005E6B61" w:rsidP="005E6B6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病院（　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）</w:t>
            </w:r>
          </w:p>
          <w:p w14:paraId="1D023CD4" w14:textId="77777777" w:rsidR="005E6B61" w:rsidRPr="00762E51" w:rsidRDefault="005E6B61" w:rsidP="005E6B61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130E37B0" w14:textId="79E4501A" w:rsidR="005E6B61" w:rsidRPr="00762E51" w:rsidRDefault="005E6B61" w:rsidP="005E6B6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個人（　　　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</w:t>
            </w:r>
            <w:r w:rsidRPr="00762E5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）</w:t>
            </w:r>
          </w:p>
        </w:tc>
      </w:tr>
    </w:tbl>
    <w:p w14:paraId="65332C3B" w14:textId="77777777" w:rsidR="00B47948" w:rsidRDefault="00B47948" w:rsidP="00B47948">
      <w:pPr>
        <w:pStyle w:val="ae"/>
        <w:ind w:leftChars="0" w:left="420" w:rightChars="-338" w:right="-724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</w:p>
    <w:p w14:paraId="10F87BAD" w14:textId="1F10DE77" w:rsidR="00754534" w:rsidRPr="00A546C5" w:rsidRDefault="00754534" w:rsidP="00CB7A58">
      <w:pPr>
        <w:pStyle w:val="ae"/>
        <w:numPr>
          <w:ilvl w:val="0"/>
          <w:numId w:val="22"/>
        </w:numPr>
        <w:ind w:leftChars="0" w:rightChars="-338" w:right="-724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A546C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申し込み締切</w:t>
      </w:r>
      <w:r w:rsidR="00A546C5" w:rsidRPr="00A546C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</w:t>
      </w:r>
      <w:r w:rsidRPr="00A546C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：</w:t>
      </w:r>
      <w:r w:rsidR="00341CBB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10</w:t>
      </w:r>
      <w:r w:rsidRPr="00A546C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</w:t>
      </w:r>
      <w:r w:rsidR="00FB48D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15</w:t>
      </w:r>
      <w:r w:rsidRPr="00C0711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日（</w:t>
      </w:r>
      <w:r w:rsidR="00FB48D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土</w:t>
      </w:r>
      <w:r w:rsidRPr="00C07111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）</w:t>
      </w:r>
    </w:p>
    <w:p w14:paraId="13610526" w14:textId="5D08361D" w:rsidR="00CB7A58" w:rsidRDefault="00CB7A58" w:rsidP="00CB7A58">
      <w:pPr>
        <w:pStyle w:val="ae"/>
        <w:numPr>
          <w:ilvl w:val="0"/>
          <w:numId w:val="22"/>
        </w:numPr>
        <w:ind w:leftChars="0" w:rightChars="-338" w:right="-72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Q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>R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コード</w:t>
      </w:r>
      <w:r w:rsidR="00B4794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</w:t>
      </w:r>
      <w:r w:rsidR="00B47948" w:rsidRPr="00CB7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研修会資料</w:t>
      </w:r>
      <w:r w:rsidRPr="00CB7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につきましては、事前に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登録されたメールアドレスに送付</w:t>
      </w:r>
    </w:p>
    <w:p w14:paraId="26CC0B8B" w14:textId="55575B93" w:rsidR="00CB7A58" w:rsidRDefault="00CB7A58" w:rsidP="00CB7A58">
      <w:pPr>
        <w:pStyle w:val="ae"/>
        <w:ind w:leftChars="0" w:left="420" w:rightChars="-338" w:right="-72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B7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いたします。</w:t>
      </w:r>
    </w:p>
    <w:p w14:paraId="710CEEBA" w14:textId="77777777" w:rsidR="00CB7A58" w:rsidRPr="00CB7A58" w:rsidRDefault="00CB7A58" w:rsidP="00CB7A58">
      <w:pPr>
        <w:pStyle w:val="ae"/>
        <w:ind w:leftChars="0" w:left="420" w:rightChars="-338" w:right="-724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41F5AFB" w14:textId="4A1C40E6" w:rsidR="00C76E72" w:rsidRPr="00CB7A58" w:rsidRDefault="00C76E72" w:rsidP="00A546C5">
      <w:pPr>
        <w:pStyle w:val="a3"/>
        <w:ind w:leftChars="1700" w:left="5106" w:right="254" w:hangingChars="600" w:hanging="1465"/>
        <w:jc w:val="right"/>
        <w:rPr>
          <w:rFonts w:ascii="Times New Roman" w:eastAsiaTheme="minorEastAsia" w:hAnsi="Times New Roman"/>
          <w:kern w:val="0"/>
        </w:rPr>
      </w:pPr>
    </w:p>
    <w:sectPr w:rsidR="00C76E72" w:rsidRPr="00CB7A58" w:rsidSect="00FB48D3">
      <w:pgSz w:w="11907" w:h="16840" w:code="9"/>
      <w:pgMar w:top="851" w:right="1134" w:bottom="851" w:left="1134" w:header="851" w:footer="992" w:gutter="0"/>
      <w:cols w:space="425"/>
      <w:docGrid w:type="linesAndChars" w:linePitch="36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8A8D" w14:textId="77777777" w:rsidR="00574EE4" w:rsidRDefault="00574EE4" w:rsidP="00D67ED1">
      <w:r>
        <w:separator/>
      </w:r>
    </w:p>
  </w:endnote>
  <w:endnote w:type="continuationSeparator" w:id="0">
    <w:p w14:paraId="61148345" w14:textId="77777777" w:rsidR="00574EE4" w:rsidRDefault="00574EE4" w:rsidP="00D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E367" w14:textId="77777777" w:rsidR="00574EE4" w:rsidRDefault="00574EE4" w:rsidP="00D67ED1">
      <w:r>
        <w:separator/>
      </w:r>
    </w:p>
  </w:footnote>
  <w:footnote w:type="continuationSeparator" w:id="0">
    <w:p w14:paraId="4D65641E" w14:textId="77777777" w:rsidR="00574EE4" w:rsidRDefault="00574EE4" w:rsidP="00D6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D09"/>
    <w:multiLevelType w:val="hybridMultilevel"/>
    <w:tmpl w:val="7102F8FC"/>
    <w:lvl w:ilvl="0" w:tplc="47503D78">
      <w:start w:val="3"/>
      <w:numFmt w:val="decimalFullWidth"/>
      <w:lvlText w:val="%1．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" w15:restartNumberingAfterBreak="0">
    <w:nsid w:val="0E144908"/>
    <w:multiLevelType w:val="hybridMultilevel"/>
    <w:tmpl w:val="FF3E95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006C4"/>
    <w:multiLevelType w:val="hybridMultilevel"/>
    <w:tmpl w:val="6936B348"/>
    <w:lvl w:ilvl="0" w:tplc="0409000B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3" w15:restartNumberingAfterBreak="0">
    <w:nsid w:val="16FE3E2D"/>
    <w:multiLevelType w:val="hybridMultilevel"/>
    <w:tmpl w:val="1BB8CA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E0453F"/>
    <w:multiLevelType w:val="hybridMultilevel"/>
    <w:tmpl w:val="5694F126"/>
    <w:lvl w:ilvl="0" w:tplc="9AF2C2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6BEBC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8DCCB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8AED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9EA2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C21F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F028D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864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7874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4B61748"/>
    <w:multiLevelType w:val="hybridMultilevel"/>
    <w:tmpl w:val="012E7A2E"/>
    <w:lvl w:ilvl="0" w:tplc="EE08404C">
      <w:start w:val="4"/>
      <w:numFmt w:val="decimalFullWidth"/>
      <w:lvlText w:val="%1．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ED5112"/>
    <w:multiLevelType w:val="hybridMultilevel"/>
    <w:tmpl w:val="96D4B8C8"/>
    <w:lvl w:ilvl="0" w:tplc="5EFC6E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05446A"/>
    <w:multiLevelType w:val="singleLevel"/>
    <w:tmpl w:val="9552D15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2DAA7CC9"/>
    <w:multiLevelType w:val="multilevel"/>
    <w:tmpl w:val="2620228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B64DC5"/>
    <w:multiLevelType w:val="hybridMultilevel"/>
    <w:tmpl w:val="E1CAAD7E"/>
    <w:lvl w:ilvl="0" w:tplc="39EEE1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8F37F8D"/>
    <w:multiLevelType w:val="hybridMultilevel"/>
    <w:tmpl w:val="22D6CB06"/>
    <w:lvl w:ilvl="0" w:tplc="FF5E3F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FE0148"/>
    <w:multiLevelType w:val="singleLevel"/>
    <w:tmpl w:val="8C14487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2" w15:restartNumberingAfterBreak="0">
    <w:nsid w:val="3E3E00E3"/>
    <w:multiLevelType w:val="hybridMultilevel"/>
    <w:tmpl w:val="460A3A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5C7F24"/>
    <w:multiLevelType w:val="hybridMultilevel"/>
    <w:tmpl w:val="D1264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C03975"/>
    <w:multiLevelType w:val="hybridMultilevel"/>
    <w:tmpl w:val="6778DB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5C36E6"/>
    <w:multiLevelType w:val="hybridMultilevel"/>
    <w:tmpl w:val="FA9280B2"/>
    <w:lvl w:ilvl="0" w:tplc="D7F8FC6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DB3A13"/>
    <w:multiLevelType w:val="hybridMultilevel"/>
    <w:tmpl w:val="D48ECA0C"/>
    <w:lvl w:ilvl="0" w:tplc="CEBEE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58CD3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FA2E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E824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FCDA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7E1D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BC6F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66A4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28FA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C01064"/>
    <w:multiLevelType w:val="hybridMultilevel"/>
    <w:tmpl w:val="60E009E6"/>
    <w:lvl w:ilvl="0" w:tplc="34BA4C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242D05"/>
    <w:multiLevelType w:val="hybridMultilevel"/>
    <w:tmpl w:val="AA1A55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54751A"/>
    <w:multiLevelType w:val="hybridMultilevel"/>
    <w:tmpl w:val="52C49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C95FF8"/>
    <w:multiLevelType w:val="hybridMultilevel"/>
    <w:tmpl w:val="52A87462"/>
    <w:lvl w:ilvl="0" w:tplc="59B04B4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074939"/>
    <w:multiLevelType w:val="hybridMultilevel"/>
    <w:tmpl w:val="8A9286D4"/>
    <w:lvl w:ilvl="0" w:tplc="FF5E3FA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246613"/>
    <w:multiLevelType w:val="hybridMultilevel"/>
    <w:tmpl w:val="CD1658CE"/>
    <w:lvl w:ilvl="0" w:tplc="FCDC09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0901286">
    <w:abstractNumId w:val="8"/>
  </w:num>
  <w:num w:numId="2" w16cid:durableId="1367026562">
    <w:abstractNumId w:val="11"/>
  </w:num>
  <w:num w:numId="3" w16cid:durableId="1394888772">
    <w:abstractNumId w:val="7"/>
  </w:num>
  <w:num w:numId="4" w16cid:durableId="133765547">
    <w:abstractNumId w:val="16"/>
  </w:num>
  <w:num w:numId="5" w16cid:durableId="2077971391">
    <w:abstractNumId w:val="4"/>
  </w:num>
  <w:num w:numId="6" w16cid:durableId="392394854">
    <w:abstractNumId w:val="17"/>
  </w:num>
  <w:num w:numId="7" w16cid:durableId="993030358">
    <w:abstractNumId w:val="6"/>
  </w:num>
  <w:num w:numId="8" w16cid:durableId="448358682">
    <w:abstractNumId w:val="20"/>
  </w:num>
  <w:num w:numId="9" w16cid:durableId="1749421995">
    <w:abstractNumId w:val="9"/>
  </w:num>
  <w:num w:numId="10" w16cid:durableId="1241132401">
    <w:abstractNumId w:val="5"/>
  </w:num>
  <w:num w:numId="11" w16cid:durableId="54279653">
    <w:abstractNumId w:val="0"/>
  </w:num>
  <w:num w:numId="12" w16cid:durableId="722172673">
    <w:abstractNumId w:val="15"/>
  </w:num>
  <w:num w:numId="13" w16cid:durableId="436755855">
    <w:abstractNumId w:val="22"/>
  </w:num>
  <w:num w:numId="14" w16cid:durableId="807666285">
    <w:abstractNumId w:val="13"/>
  </w:num>
  <w:num w:numId="15" w16cid:durableId="1575583678">
    <w:abstractNumId w:val="18"/>
  </w:num>
  <w:num w:numId="16" w16cid:durableId="1007706952">
    <w:abstractNumId w:val="2"/>
  </w:num>
  <w:num w:numId="17" w16cid:durableId="2064281644">
    <w:abstractNumId w:val="3"/>
  </w:num>
  <w:num w:numId="18" w16cid:durableId="431242186">
    <w:abstractNumId w:val="10"/>
  </w:num>
  <w:num w:numId="19" w16cid:durableId="920139705">
    <w:abstractNumId w:val="21"/>
  </w:num>
  <w:num w:numId="20" w16cid:durableId="1486356969">
    <w:abstractNumId w:val="19"/>
  </w:num>
  <w:num w:numId="21" w16cid:durableId="1629431423">
    <w:abstractNumId w:val="1"/>
  </w:num>
  <w:num w:numId="22" w16cid:durableId="1465926234">
    <w:abstractNumId w:val="12"/>
  </w:num>
  <w:num w:numId="23" w16cid:durableId="208666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37"/>
    <w:rsid w:val="00006502"/>
    <w:rsid w:val="00006D5B"/>
    <w:rsid w:val="00006E4B"/>
    <w:rsid w:val="00010941"/>
    <w:rsid w:val="0001456D"/>
    <w:rsid w:val="00023D9F"/>
    <w:rsid w:val="0003327A"/>
    <w:rsid w:val="0004378F"/>
    <w:rsid w:val="000451CD"/>
    <w:rsid w:val="00050154"/>
    <w:rsid w:val="00053D62"/>
    <w:rsid w:val="00054E3F"/>
    <w:rsid w:val="00065C22"/>
    <w:rsid w:val="000A13FA"/>
    <w:rsid w:val="000A3EBA"/>
    <w:rsid w:val="000C660A"/>
    <w:rsid w:val="000D7600"/>
    <w:rsid w:val="000E3681"/>
    <w:rsid w:val="000E5529"/>
    <w:rsid w:val="000F0B16"/>
    <w:rsid w:val="000F5590"/>
    <w:rsid w:val="00100673"/>
    <w:rsid w:val="00110A96"/>
    <w:rsid w:val="00132810"/>
    <w:rsid w:val="00146F0E"/>
    <w:rsid w:val="001721D1"/>
    <w:rsid w:val="00173E6B"/>
    <w:rsid w:val="001810DB"/>
    <w:rsid w:val="001A56FD"/>
    <w:rsid w:val="001B2C21"/>
    <w:rsid w:val="001B6AED"/>
    <w:rsid w:val="001C61A7"/>
    <w:rsid w:val="001F23DB"/>
    <w:rsid w:val="00200233"/>
    <w:rsid w:val="0020388B"/>
    <w:rsid w:val="00215FF5"/>
    <w:rsid w:val="00217889"/>
    <w:rsid w:val="002411C4"/>
    <w:rsid w:val="00266456"/>
    <w:rsid w:val="00276BE3"/>
    <w:rsid w:val="00281407"/>
    <w:rsid w:val="00285AFF"/>
    <w:rsid w:val="00287A82"/>
    <w:rsid w:val="002955A0"/>
    <w:rsid w:val="002B38A7"/>
    <w:rsid w:val="002B63F1"/>
    <w:rsid w:val="002B722B"/>
    <w:rsid w:val="002C1537"/>
    <w:rsid w:val="002C26D1"/>
    <w:rsid w:val="002C6EB2"/>
    <w:rsid w:val="002E2522"/>
    <w:rsid w:val="002E2C65"/>
    <w:rsid w:val="002F1E8A"/>
    <w:rsid w:val="002F39D4"/>
    <w:rsid w:val="002F5F0F"/>
    <w:rsid w:val="00300F2D"/>
    <w:rsid w:val="00311A3C"/>
    <w:rsid w:val="003219BC"/>
    <w:rsid w:val="00334504"/>
    <w:rsid w:val="00341CBB"/>
    <w:rsid w:val="00352A60"/>
    <w:rsid w:val="00357DD7"/>
    <w:rsid w:val="003670FB"/>
    <w:rsid w:val="00367204"/>
    <w:rsid w:val="003673D8"/>
    <w:rsid w:val="003728BE"/>
    <w:rsid w:val="00372F41"/>
    <w:rsid w:val="00383055"/>
    <w:rsid w:val="0038439B"/>
    <w:rsid w:val="003902DA"/>
    <w:rsid w:val="00392D90"/>
    <w:rsid w:val="0039359C"/>
    <w:rsid w:val="003C2860"/>
    <w:rsid w:val="003D0778"/>
    <w:rsid w:val="003D522F"/>
    <w:rsid w:val="003E7550"/>
    <w:rsid w:val="00417348"/>
    <w:rsid w:val="00447726"/>
    <w:rsid w:val="00453667"/>
    <w:rsid w:val="004613C8"/>
    <w:rsid w:val="0049384E"/>
    <w:rsid w:val="0049464C"/>
    <w:rsid w:val="004A0FA6"/>
    <w:rsid w:val="004A2743"/>
    <w:rsid w:val="004B22BD"/>
    <w:rsid w:val="004B4358"/>
    <w:rsid w:val="004B6098"/>
    <w:rsid w:val="004C0148"/>
    <w:rsid w:val="004C6342"/>
    <w:rsid w:val="004E0CE1"/>
    <w:rsid w:val="004E2F79"/>
    <w:rsid w:val="004F5C31"/>
    <w:rsid w:val="00502106"/>
    <w:rsid w:val="00502839"/>
    <w:rsid w:val="00514D83"/>
    <w:rsid w:val="00517EB7"/>
    <w:rsid w:val="005250E5"/>
    <w:rsid w:val="00534D7C"/>
    <w:rsid w:val="00550704"/>
    <w:rsid w:val="005511A0"/>
    <w:rsid w:val="0055406F"/>
    <w:rsid w:val="005618C3"/>
    <w:rsid w:val="00571077"/>
    <w:rsid w:val="00571FE4"/>
    <w:rsid w:val="00573F53"/>
    <w:rsid w:val="00574EE4"/>
    <w:rsid w:val="00576E23"/>
    <w:rsid w:val="005839CB"/>
    <w:rsid w:val="00586570"/>
    <w:rsid w:val="00593AAB"/>
    <w:rsid w:val="005A1796"/>
    <w:rsid w:val="005B1CD6"/>
    <w:rsid w:val="005B49DC"/>
    <w:rsid w:val="005B6CCE"/>
    <w:rsid w:val="005C264F"/>
    <w:rsid w:val="005D28C1"/>
    <w:rsid w:val="005D58CE"/>
    <w:rsid w:val="005D5DF8"/>
    <w:rsid w:val="005E3C1E"/>
    <w:rsid w:val="005E6B61"/>
    <w:rsid w:val="005F6C07"/>
    <w:rsid w:val="00600EDF"/>
    <w:rsid w:val="006109FC"/>
    <w:rsid w:val="006246D2"/>
    <w:rsid w:val="00625786"/>
    <w:rsid w:val="00627627"/>
    <w:rsid w:val="00634816"/>
    <w:rsid w:val="00641CA8"/>
    <w:rsid w:val="00642DD0"/>
    <w:rsid w:val="006432F5"/>
    <w:rsid w:val="0065469A"/>
    <w:rsid w:val="00655628"/>
    <w:rsid w:val="00655E8A"/>
    <w:rsid w:val="006604DA"/>
    <w:rsid w:val="006652E7"/>
    <w:rsid w:val="00675017"/>
    <w:rsid w:val="00682A23"/>
    <w:rsid w:val="006A44B6"/>
    <w:rsid w:val="006A7169"/>
    <w:rsid w:val="006B2544"/>
    <w:rsid w:val="006B7D2E"/>
    <w:rsid w:val="006C0181"/>
    <w:rsid w:val="006C6924"/>
    <w:rsid w:val="006D4BD8"/>
    <w:rsid w:val="006D519F"/>
    <w:rsid w:val="006E184E"/>
    <w:rsid w:val="006E2947"/>
    <w:rsid w:val="006E7280"/>
    <w:rsid w:val="006F4705"/>
    <w:rsid w:val="00702D7A"/>
    <w:rsid w:val="00714852"/>
    <w:rsid w:val="00721938"/>
    <w:rsid w:val="0072452F"/>
    <w:rsid w:val="007259BB"/>
    <w:rsid w:val="007275B9"/>
    <w:rsid w:val="00730786"/>
    <w:rsid w:val="007464E6"/>
    <w:rsid w:val="00747FD2"/>
    <w:rsid w:val="00753254"/>
    <w:rsid w:val="00754534"/>
    <w:rsid w:val="00755738"/>
    <w:rsid w:val="007934B2"/>
    <w:rsid w:val="007A26CD"/>
    <w:rsid w:val="007A3435"/>
    <w:rsid w:val="007A395E"/>
    <w:rsid w:val="007A43FA"/>
    <w:rsid w:val="007A6B67"/>
    <w:rsid w:val="007C3242"/>
    <w:rsid w:val="007D7ADA"/>
    <w:rsid w:val="007F0C25"/>
    <w:rsid w:val="007F2E6A"/>
    <w:rsid w:val="007F6993"/>
    <w:rsid w:val="0082466E"/>
    <w:rsid w:val="00827C76"/>
    <w:rsid w:val="00827F37"/>
    <w:rsid w:val="00830C12"/>
    <w:rsid w:val="00834507"/>
    <w:rsid w:val="0083650D"/>
    <w:rsid w:val="00845CF3"/>
    <w:rsid w:val="008569EB"/>
    <w:rsid w:val="00884DC0"/>
    <w:rsid w:val="00893E7C"/>
    <w:rsid w:val="008B06DF"/>
    <w:rsid w:val="008B4FD8"/>
    <w:rsid w:val="008D2FC2"/>
    <w:rsid w:val="008E0220"/>
    <w:rsid w:val="008E5A96"/>
    <w:rsid w:val="008E7E73"/>
    <w:rsid w:val="0090023A"/>
    <w:rsid w:val="00902048"/>
    <w:rsid w:val="009061A9"/>
    <w:rsid w:val="00906904"/>
    <w:rsid w:val="009165D7"/>
    <w:rsid w:val="00921406"/>
    <w:rsid w:val="0093798E"/>
    <w:rsid w:val="00943871"/>
    <w:rsid w:val="009512A7"/>
    <w:rsid w:val="00966225"/>
    <w:rsid w:val="0098576E"/>
    <w:rsid w:val="00995D4D"/>
    <w:rsid w:val="009A3750"/>
    <w:rsid w:val="009A41F5"/>
    <w:rsid w:val="009A4FB4"/>
    <w:rsid w:val="009A6B2C"/>
    <w:rsid w:val="009B1398"/>
    <w:rsid w:val="009B7AE1"/>
    <w:rsid w:val="009C2B77"/>
    <w:rsid w:val="009D085A"/>
    <w:rsid w:val="009E1A7B"/>
    <w:rsid w:val="009E6E25"/>
    <w:rsid w:val="009E7062"/>
    <w:rsid w:val="00A01465"/>
    <w:rsid w:val="00A06163"/>
    <w:rsid w:val="00A13875"/>
    <w:rsid w:val="00A51DEF"/>
    <w:rsid w:val="00A52AC2"/>
    <w:rsid w:val="00A546C5"/>
    <w:rsid w:val="00A56681"/>
    <w:rsid w:val="00A56E69"/>
    <w:rsid w:val="00A64E67"/>
    <w:rsid w:val="00A659C3"/>
    <w:rsid w:val="00A70561"/>
    <w:rsid w:val="00AA5CE2"/>
    <w:rsid w:val="00AB65C4"/>
    <w:rsid w:val="00AD6EA3"/>
    <w:rsid w:val="00AE42EA"/>
    <w:rsid w:val="00AE7F4A"/>
    <w:rsid w:val="00AF0708"/>
    <w:rsid w:val="00AF5C37"/>
    <w:rsid w:val="00B02075"/>
    <w:rsid w:val="00B100D2"/>
    <w:rsid w:val="00B17728"/>
    <w:rsid w:val="00B20CF2"/>
    <w:rsid w:val="00B30369"/>
    <w:rsid w:val="00B3341A"/>
    <w:rsid w:val="00B4279F"/>
    <w:rsid w:val="00B47948"/>
    <w:rsid w:val="00B54C7C"/>
    <w:rsid w:val="00B55CD3"/>
    <w:rsid w:val="00B63570"/>
    <w:rsid w:val="00B82F0B"/>
    <w:rsid w:val="00B91CE6"/>
    <w:rsid w:val="00BB29A7"/>
    <w:rsid w:val="00BC3FB3"/>
    <w:rsid w:val="00BD30E8"/>
    <w:rsid w:val="00BE5549"/>
    <w:rsid w:val="00BF1FE2"/>
    <w:rsid w:val="00BF3848"/>
    <w:rsid w:val="00C07111"/>
    <w:rsid w:val="00C34898"/>
    <w:rsid w:val="00C36C99"/>
    <w:rsid w:val="00C52CFA"/>
    <w:rsid w:val="00C76E72"/>
    <w:rsid w:val="00C80C35"/>
    <w:rsid w:val="00C83C9A"/>
    <w:rsid w:val="00CA2EFE"/>
    <w:rsid w:val="00CA5075"/>
    <w:rsid w:val="00CB7A58"/>
    <w:rsid w:val="00CC277A"/>
    <w:rsid w:val="00CD46E7"/>
    <w:rsid w:val="00CD7EF7"/>
    <w:rsid w:val="00CE1680"/>
    <w:rsid w:val="00CF2A12"/>
    <w:rsid w:val="00CF30ED"/>
    <w:rsid w:val="00CF51EF"/>
    <w:rsid w:val="00CF5AD9"/>
    <w:rsid w:val="00D14270"/>
    <w:rsid w:val="00D173A3"/>
    <w:rsid w:val="00D26BCC"/>
    <w:rsid w:val="00D2718B"/>
    <w:rsid w:val="00D339B3"/>
    <w:rsid w:val="00D339F4"/>
    <w:rsid w:val="00D46C70"/>
    <w:rsid w:val="00D47272"/>
    <w:rsid w:val="00D521C5"/>
    <w:rsid w:val="00D61454"/>
    <w:rsid w:val="00D67670"/>
    <w:rsid w:val="00D67ED1"/>
    <w:rsid w:val="00D90947"/>
    <w:rsid w:val="00D971AA"/>
    <w:rsid w:val="00DB35CF"/>
    <w:rsid w:val="00DB6102"/>
    <w:rsid w:val="00DC0005"/>
    <w:rsid w:val="00DC29F8"/>
    <w:rsid w:val="00DD7EDB"/>
    <w:rsid w:val="00DE3AF6"/>
    <w:rsid w:val="00DE46BC"/>
    <w:rsid w:val="00DF0373"/>
    <w:rsid w:val="00E0437F"/>
    <w:rsid w:val="00E12A5D"/>
    <w:rsid w:val="00E133A9"/>
    <w:rsid w:val="00E2046A"/>
    <w:rsid w:val="00E21327"/>
    <w:rsid w:val="00E306B9"/>
    <w:rsid w:val="00E35FA6"/>
    <w:rsid w:val="00E41C6B"/>
    <w:rsid w:val="00E74D82"/>
    <w:rsid w:val="00E81AD1"/>
    <w:rsid w:val="00E81B53"/>
    <w:rsid w:val="00E96245"/>
    <w:rsid w:val="00E97202"/>
    <w:rsid w:val="00EB42BF"/>
    <w:rsid w:val="00EB6716"/>
    <w:rsid w:val="00EC0CF1"/>
    <w:rsid w:val="00ED0D7C"/>
    <w:rsid w:val="00EE64D0"/>
    <w:rsid w:val="00EF1D91"/>
    <w:rsid w:val="00EF4D85"/>
    <w:rsid w:val="00EF6E53"/>
    <w:rsid w:val="00EF7D00"/>
    <w:rsid w:val="00F056C3"/>
    <w:rsid w:val="00F14307"/>
    <w:rsid w:val="00F36A86"/>
    <w:rsid w:val="00F5070C"/>
    <w:rsid w:val="00F622BC"/>
    <w:rsid w:val="00F626A4"/>
    <w:rsid w:val="00F62C72"/>
    <w:rsid w:val="00F6474A"/>
    <w:rsid w:val="00F93CB4"/>
    <w:rsid w:val="00FB2516"/>
    <w:rsid w:val="00FB48D3"/>
    <w:rsid w:val="00FB69B8"/>
    <w:rsid w:val="00FC0CEA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C3F81C"/>
  <w15:chartTrackingRefBased/>
  <w15:docId w15:val="{842EE462-F082-4B69-8B0E-AF9DC26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C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702D7A"/>
    <w:rPr>
      <w:sz w:val="24"/>
    </w:rPr>
  </w:style>
  <w:style w:type="paragraph" w:styleId="a5">
    <w:name w:val="Closing"/>
    <w:basedOn w:val="a"/>
    <w:next w:val="a"/>
    <w:rsid w:val="00702D7A"/>
    <w:pPr>
      <w:jc w:val="right"/>
    </w:pPr>
    <w:rPr>
      <w:sz w:val="24"/>
    </w:rPr>
  </w:style>
  <w:style w:type="paragraph" w:styleId="a6">
    <w:name w:val="Note Heading"/>
    <w:basedOn w:val="a"/>
    <w:next w:val="a"/>
    <w:rsid w:val="00702D7A"/>
    <w:pPr>
      <w:jc w:val="center"/>
    </w:pPr>
  </w:style>
  <w:style w:type="paragraph" w:styleId="a7">
    <w:name w:val="Body Text"/>
    <w:basedOn w:val="a"/>
    <w:rsid w:val="00702D7A"/>
    <w:rPr>
      <w:sz w:val="24"/>
    </w:rPr>
  </w:style>
  <w:style w:type="paragraph" w:styleId="a8">
    <w:name w:val="Date"/>
    <w:basedOn w:val="a"/>
    <w:next w:val="a"/>
    <w:rsid w:val="00702D7A"/>
    <w:rPr>
      <w:sz w:val="24"/>
    </w:rPr>
  </w:style>
  <w:style w:type="paragraph" w:styleId="a9">
    <w:name w:val="Balloon Text"/>
    <w:basedOn w:val="a"/>
    <w:semiHidden/>
    <w:rsid w:val="001810D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67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67ED1"/>
    <w:rPr>
      <w:kern w:val="2"/>
      <w:sz w:val="21"/>
    </w:rPr>
  </w:style>
  <w:style w:type="paragraph" w:styleId="ac">
    <w:name w:val="footer"/>
    <w:basedOn w:val="a"/>
    <w:link w:val="ad"/>
    <w:rsid w:val="00D67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67ED1"/>
    <w:rPr>
      <w:kern w:val="2"/>
      <w:sz w:val="21"/>
    </w:rPr>
  </w:style>
  <w:style w:type="paragraph" w:styleId="ae">
    <w:name w:val="List Paragraph"/>
    <w:basedOn w:val="a"/>
    <w:uiPriority w:val="34"/>
    <w:qFormat/>
    <w:rsid w:val="008B4FD8"/>
    <w:pPr>
      <w:ind w:leftChars="400" w:left="840"/>
    </w:pPr>
    <w:rPr>
      <w:szCs w:val="22"/>
    </w:rPr>
  </w:style>
  <w:style w:type="character" w:styleId="af">
    <w:name w:val="Hyperlink"/>
    <w:rsid w:val="003670FB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3670FB"/>
    <w:rPr>
      <w:color w:val="605E5C"/>
      <w:shd w:val="clear" w:color="auto" w:fill="E1DFDD"/>
    </w:rPr>
  </w:style>
  <w:style w:type="character" w:customStyle="1" w:styleId="a4">
    <w:name w:val="挨拶文 (文字)"/>
    <w:basedOn w:val="a0"/>
    <w:link w:val="a3"/>
    <w:rsid w:val="00A51DE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38</TotalTime>
  <Pages>1</Pages>
  <Words>195</Words>
  <Characters>308</Characters>
  <Application>Microsoft Office Word</Application>
  <DocSecurity>0</DocSecurity>
  <Lines>34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日精看山支部34号</vt:lpstr>
      <vt:lpstr>　　　　　　　　　　　　　　　　　　　　　　　　　　　　日精看山支部34号</vt:lpstr>
    </vt:vector>
  </TitlesOfParts>
  <Company>山口大学医療技術短期大学部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日精看山支部34号</dc:title>
  <dc:subject/>
  <dc:creator>金山　正子</dc:creator>
  <cp:keywords/>
  <cp:lastModifiedBy>山口県看護協会 山口県看護協会</cp:lastModifiedBy>
  <cp:revision>10</cp:revision>
  <cp:lastPrinted>2022-10-06T07:40:00Z</cp:lastPrinted>
  <dcterms:created xsi:type="dcterms:W3CDTF">2022-09-15T03:01:00Z</dcterms:created>
  <dcterms:modified xsi:type="dcterms:W3CDTF">2022-10-07T03:34:00Z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5bb5415f74a6923ed2164be1df3bc7761d1de4ffe3ee05c4fc7297c52b2eaf93</vt:lpwstr>
  </property>
</Properties>
</file>